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F4F3" w14:textId="77777777" w:rsidR="00512DE0" w:rsidRDefault="00512DE0">
      <w:pPr>
        <w:pStyle w:val="Title"/>
        <w:rPr>
          <w:rFonts w:ascii="Arial Black" w:hAnsi="Arial Black"/>
          <w:b w:val="0"/>
          <w:bCs w:val="0"/>
          <w:u w:val="single"/>
        </w:rPr>
      </w:pPr>
      <w:bookmarkStart w:id="0" w:name="_GoBack"/>
      <w:bookmarkEnd w:id="0"/>
      <w:r>
        <w:rPr>
          <w:rFonts w:ascii="Arial Black" w:hAnsi="Arial Black"/>
          <w:b w:val="0"/>
          <w:bCs w:val="0"/>
          <w:u w:val="single"/>
        </w:rPr>
        <w:t>STUDENT INTERNSHIP</w:t>
      </w:r>
      <w:r w:rsidR="00481DD7">
        <w:rPr>
          <w:rFonts w:ascii="Arial Black" w:hAnsi="Arial Black"/>
          <w:b w:val="0"/>
          <w:bCs w:val="0"/>
          <w:u w:val="single"/>
        </w:rPr>
        <w:t>/ SUMMER PLACEMENT</w:t>
      </w:r>
      <w:r>
        <w:rPr>
          <w:rFonts w:ascii="Arial Black" w:hAnsi="Arial Black"/>
          <w:b w:val="0"/>
          <w:bCs w:val="0"/>
          <w:u w:val="single"/>
        </w:rPr>
        <w:t xml:space="preserve"> FORM</w:t>
      </w:r>
    </w:p>
    <w:p w14:paraId="0E1ED9BC" w14:textId="77777777" w:rsidR="00512DE0" w:rsidRDefault="00512DE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4054"/>
      </w:tblGrid>
      <w:tr w:rsidR="00B20DDE" w14:paraId="01125A59" w14:textId="77777777" w:rsidTr="00B20DDE">
        <w:tblPrEx>
          <w:tblCellMar>
            <w:top w:w="0" w:type="dxa"/>
            <w:bottom w:w="0" w:type="dxa"/>
          </w:tblCellMar>
        </w:tblPrEx>
        <w:trPr>
          <w:gridAfter w:val="1"/>
          <w:wAfter w:w="4054" w:type="dxa"/>
          <w:cantSplit/>
        </w:trPr>
        <w:tc>
          <w:tcPr>
            <w:tcW w:w="3837" w:type="dxa"/>
          </w:tcPr>
          <w:p w14:paraId="5093B166" w14:textId="77777777" w:rsidR="00B20DDE" w:rsidRDefault="00B20DDE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4D09876C" w14:textId="77777777" w:rsidR="00B20DDE" w:rsidRDefault="00B20DDE">
            <w:pPr>
              <w:rPr>
                <w:sz w:val="20"/>
              </w:rPr>
            </w:pPr>
          </w:p>
          <w:p w14:paraId="019D0D42" w14:textId="77777777" w:rsidR="00B20DDE" w:rsidRDefault="00B20DDE">
            <w:pPr>
              <w:rPr>
                <w:sz w:val="20"/>
              </w:rPr>
            </w:pPr>
          </w:p>
        </w:tc>
      </w:tr>
      <w:tr w:rsidR="006D7787" w14:paraId="18616754" w14:textId="77777777" w:rsidTr="00B20DDE">
        <w:tblPrEx>
          <w:tblCellMar>
            <w:top w:w="0" w:type="dxa"/>
            <w:bottom w:w="0" w:type="dxa"/>
          </w:tblCellMar>
        </w:tblPrEx>
        <w:tc>
          <w:tcPr>
            <w:tcW w:w="3837" w:type="dxa"/>
          </w:tcPr>
          <w:p w14:paraId="3820B2BE" w14:textId="77777777" w:rsidR="006D7787" w:rsidRDefault="006D7787" w:rsidP="006D7787">
            <w:pPr>
              <w:jc w:val="both"/>
              <w:rPr>
                <w:sz w:val="20"/>
              </w:rPr>
            </w:pPr>
            <w:r>
              <w:rPr>
                <w:sz w:val="20"/>
              </w:rPr>
              <w:t>Contact Information at University:</w:t>
            </w:r>
          </w:p>
          <w:p w14:paraId="59760104" w14:textId="77777777" w:rsidR="006D7787" w:rsidRDefault="006D7787" w:rsidP="006D7787">
            <w:pPr>
              <w:jc w:val="both"/>
              <w:rPr>
                <w:sz w:val="20"/>
              </w:rPr>
            </w:pPr>
          </w:p>
          <w:p w14:paraId="1F11EDD1" w14:textId="77777777" w:rsidR="006D7787" w:rsidRDefault="006D7787" w:rsidP="006D7787">
            <w:pPr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14:paraId="0DDD2BF8" w14:textId="77777777" w:rsidR="006D7787" w:rsidRDefault="006D7787" w:rsidP="006D7787">
            <w:pPr>
              <w:jc w:val="both"/>
              <w:rPr>
                <w:sz w:val="20"/>
              </w:rPr>
            </w:pPr>
          </w:p>
          <w:p w14:paraId="78EC6FAE" w14:textId="77777777" w:rsidR="006D7787" w:rsidRDefault="006D7787" w:rsidP="006D77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  <w:p w14:paraId="218554F5" w14:textId="77777777" w:rsidR="006D7787" w:rsidRDefault="006D7787">
            <w:pPr>
              <w:jc w:val="both"/>
              <w:rPr>
                <w:sz w:val="20"/>
              </w:rPr>
            </w:pPr>
          </w:p>
        </w:tc>
        <w:tc>
          <w:tcPr>
            <w:tcW w:w="4054" w:type="dxa"/>
          </w:tcPr>
          <w:p w14:paraId="13190077" w14:textId="77777777" w:rsidR="006D7787" w:rsidRDefault="006D7787" w:rsidP="006D7787">
            <w:pPr>
              <w:jc w:val="both"/>
              <w:rPr>
                <w:sz w:val="20"/>
              </w:rPr>
            </w:pPr>
            <w:r>
              <w:rPr>
                <w:sz w:val="20"/>
              </w:rPr>
              <w:t>Local Contact Information:</w:t>
            </w:r>
          </w:p>
          <w:p w14:paraId="41339751" w14:textId="77777777" w:rsidR="006D7787" w:rsidRDefault="006D7787" w:rsidP="006D7787">
            <w:pPr>
              <w:jc w:val="both"/>
              <w:rPr>
                <w:sz w:val="20"/>
              </w:rPr>
            </w:pPr>
          </w:p>
          <w:p w14:paraId="7340E034" w14:textId="77777777" w:rsidR="006D7787" w:rsidRDefault="006D7787" w:rsidP="006D7787">
            <w:pPr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14:paraId="1AE62CAB" w14:textId="77777777" w:rsidR="006D7787" w:rsidRDefault="006D7787" w:rsidP="006D7787">
            <w:pPr>
              <w:jc w:val="both"/>
              <w:rPr>
                <w:sz w:val="20"/>
              </w:rPr>
            </w:pPr>
          </w:p>
          <w:p w14:paraId="0B4C66AE" w14:textId="77777777" w:rsidR="006D7787" w:rsidRDefault="006D778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  <w:p w14:paraId="0D0BCA6D" w14:textId="77777777" w:rsidR="006D7787" w:rsidRDefault="006D7787">
            <w:pPr>
              <w:jc w:val="both"/>
              <w:rPr>
                <w:sz w:val="20"/>
              </w:rPr>
            </w:pPr>
          </w:p>
        </w:tc>
      </w:tr>
      <w:tr w:rsidR="00512DE0" w14:paraId="226A2DA2" w14:textId="77777777" w:rsidTr="00B20DDE">
        <w:tblPrEx>
          <w:tblCellMar>
            <w:top w:w="0" w:type="dxa"/>
            <w:bottom w:w="0" w:type="dxa"/>
          </w:tblCellMar>
        </w:tblPrEx>
        <w:tc>
          <w:tcPr>
            <w:tcW w:w="7891" w:type="dxa"/>
            <w:gridSpan w:val="2"/>
          </w:tcPr>
          <w:p w14:paraId="6BC5D00A" w14:textId="77777777" w:rsidR="00512DE0" w:rsidRDefault="00512DE0">
            <w:pPr>
              <w:jc w:val="both"/>
              <w:rPr>
                <w:sz w:val="20"/>
              </w:rPr>
            </w:pPr>
            <w:r>
              <w:rPr>
                <w:sz w:val="20"/>
              </w:rPr>
              <w:t>Current Institution Enrolled In:</w:t>
            </w:r>
          </w:p>
          <w:p w14:paraId="1ECAF743" w14:textId="77777777" w:rsidR="00512DE0" w:rsidRDefault="00512DE0">
            <w:pPr>
              <w:jc w:val="both"/>
              <w:rPr>
                <w:sz w:val="20"/>
              </w:rPr>
            </w:pPr>
          </w:p>
          <w:p w14:paraId="6B7C80E8" w14:textId="77777777" w:rsidR="00512DE0" w:rsidRDefault="00512DE0">
            <w:pPr>
              <w:jc w:val="both"/>
              <w:rPr>
                <w:sz w:val="20"/>
              </w:rPr>
            </w:pPr>
          </w:p>
        </w:tc>
      </w:tr>
      <w:tr w:rsidR="00512DE0" w14:paraId="091C24DF" w14:textId="77777777" w:rsidTr="00B20DDE">
        <w:tblPrEx>
          <w:tblCellMar>
            <w:top w:w="0" w:type="dxa"/>
            <w:bottom w:w="0" w:type="dxa"/>
          </w:tblCellMar>
        </w:tblPrEx>
        <w:tc>
          <w:tcPr>
            <w:tcW w:w="7891" w:type="dxa"/>
            <w:gridSpan w:val="2"/>
          </w:tcPr>
          <w:p w14:paraId="5E656250" w14:textId="77777777" w:rsidR="00512DE0" w:rsidRDefault="00512DE0">
            <w:pPr>
              <w:rPr>
                <w:sz w:val="20"/>
              </w:rPr>
            </w:pPr>
            <w:r>
              <w:rPr>
                <w:sz w:val="20"/>
              </w:rPr>
              <w:t>Programme Enrolled In:</w:t>
            </w:r>
          </w:p>
          <w:p w14:paraId="72797552" w14:textId="77777777" w:rsidR="00512DE0" w:rsidRDefault="00512DE0">
            <w:pPr>
              <w:rPr>
                <w:sz w:val="20"/>
              </w:rPr>
            </w:pPr>
          </w:p>
          <w:p w14:paraId="3896B7F6" w14:textId="77777777" w:rsidR="00512DE0" w:rsidRDefault="00512DE0">
            <w:pPr>
              <w:rPr>
                <w:sz w:val="20"/>
              </w:rPr>
            </w:pPr>
          </w:p>
        </w:tc>
      </w:tr>
      <w:tr w:rsidR="00512DE0" w14:paraId="25D6DF4A" w14:textId="77777777" w:rsidTr="00B20DDE">
        <w:tblPrEx>
          <w:tblCellMar>
            <w:top w:w="0" w:type="dxa"/>
            <w:bottom w:w="0" w:type="dxa"/>
          </w:tblCellMar>
        </w:tblPrEx>
        <w:tc>
          <w:tcPr>
            <w:tcW w:w="7891" w:type="dxa"/>
            <w:gridSpan w:val="2"/>
          </w:tcPr>
          <w:p w14:paraId="17BF43F3" w14:textId="77777777" w:rsidR="00512DE0" w:rsidRDefault="00512DE0">
            <w:pPr>
              <w:rPr>
                <w:sz w:val="20"/>
              </w:rPr>
            </w:pPr>
            <w:r>
              <w:rPr>
                <w:sz w:val="20"/>
              </w:rPr>
              <w:t>Graduation Date:</w:t>
            </w:r>
          </w:p>
          <w:p w14:paraId="1F9E78F4" w14:textId="77777777" w:rsidR="00512DE0" w:rsidRDefault="00512DE0">
            <w:pPr>
              <w:rPr>
                <w:sz w:val="20"/>
              </w:rPr>
            </w:pPr>
          </w:p>
          <w:p w14:paraId="1D92DA8C" w14:textId="77777777" w:rsidR="00512DE0" w:rsidRDefault="00512DE0">
            <w:pPr>
              <w:rPr>
                <w:sz w:val="20"/>
              </w:rPr>
            </w:pPr>
          </w:p>
        </w:tc>
      </w:tr>
      <w:tr w:rsidR="00512DE0" w14:paraId="61F847BE" w14:textId="77777777" w:rsidTr="00B20DDE">
        <w:tblPrEx>
          <w:tblCellMar>
            <w:top w:w="0" w:type="dxa"/>
            <w:bottom w:w="0" w:type="dxa"/>
          </w:tblCellMar>
        </w:tblPrEx>
        <w:tc>
          <w:tcPr>
            <w:tcW w:w="7891" w:type="dxa"/>
            <w:gridSpan w:val="2"/>
          </w:tcPr>
          <w:p w14:paraId="3F40D6BA" w14:textId="77777777" w:rsidR="00512DE0" w:rsidRDefault="00512DE0">
            <w:pPr>
              <w:rPr>
                <w:sz w:val="20"/>
              </w:rPr>
            </w:pPr>
            <w:r>
              <w:rPr>
                <w:sz w:val="20"/>
              </w:rPr>
              <w:t>Period Available for Internship</w:t>
            </w:r>
            <w:r w:rsidR="00481DD7">
              <w:rPr>
                <w:sz w:val="20"/>
              </w:rPr>
              <w:t>/ Summer Job</w:t>
            </w:r>
            <w:r>
              <w:rPr>
                <w:sz w:val="20"/>
              </w:rPr>
              <w:t>:</w:t>
            </w:r>
          </w:p>
          <w:p w14:paraId="357A63EE" w14:textId="77777777" w:rsidR="00512DE0" w:rsidRDefault="00512DE0">
            <w:pPr>
              <w:rPr>
                <w:sz w:val="20"/>
              </w:rPr>
            </w:pPr>
          </w:p>
          <w:p w14:paraId="33586A71" w14:textId="77777777" w:rsidR="00512DE0" w:rsidRDefault="00512DE0">
            <w:pPr>
              <w:rPr>
                <w:sz w:val="20"/>
              </w:rPr>
            </w:pPr>
          </w:p>
        </w:tc>
      </w:tr>
      <w:tr w:rsidR="00481DD7" w14:paraId="3F83D418" w14:textId="77777777" w:rsidTr="00B20DDE">
        <w:tblPrEx>
          <w:tblCellMar>
            <w:top w:w="0" w:type="dxa"/>
            <w:bottom w:w="0" w:type="dxa"/>
          </w:tblCellMar>
        </w:tblPrEx>
        <w:tc>
          <w:tcPr>
            <w:tcW w:w="7891" w:type="dxa"/>
            <w:gridSpan w:val="2"/>
          </w:tcPr>
          <w:p w14:paraId="0CE523EF" w14:textId="77777777" w:rsidR="00481DD7" w:rsidRDefault="00481DD7">
            <w:pPr>
              <w:rPr>
                <w:sz w:val="20"/>
              </w:rPr>
            </w:pPr>
            <w:r>
              <w:rPr>
                <w:sz w:val="20"/>
              </w:rPr>
              <w:t>What is your area (s) of specific interest?</w:t>
            </w:r>
          </w:p>
          <w:p w14:paraId="4DA04E7B" w14:textId="77777777" w:rsidR="00235526" w:rsidRDefault="00235526">
            <w:pPr>
              <w:rPr>
                <w:sz w:val="20"/>
              </w:rPr>
            </w:pPr>
          </w:p>
          <w:p w14:paraId="19EFA98A" w14:textId="77777777" w:rsidR="00235526" w:rsidRDefault="00235526">
            <w:pPr>
              <w:rPr>
                <w:sz w:val="20"/>
              </w:rPr>
            </w:pPr>
          </w:p>
          <w:p w14:paraId="1A47D958" w14:textId="77777777" w:rsidR="00235526" w:rsidRDefault="00235526">
            <w:pPr>
              <w:rPr>
                <w:sz w:val="20"/>
              </w:rPr>
            </w:pPr>
          </w:p>
          <w:p w14:paraId="5169C003" w14:textId="77777777" w:rsidR="00235526" w:rsidRDefault="00235526">
            <w:pPr>
              <w:rPr>
                <w:sz w:val="20"/>
              </w:rPr>
            </w:pPr>
          </w:p>
          <w:p w14:paraId="60F81206" w14:textId="77777777" w:rsidR="00354FEB" w:rsidRDefault="00354FEB">
            <w:pPr>
              <w:rPr>
                <w:sz w:val="20"/>
              </w:rPr>
            </w:pPr>
          </w:p>
          <w:p w14:paraId="27D84F57" w14:textId="77777777" w:rsidR="00354FEB" w:rsidRDefault="00354FEB">
            <w:pPr>
              <w:rPr>
                <w:sz w:val="20"/>
              </w:rPr>
            </w:pPr>
          </w:p>
          <w:p w14:paraId="30688A4F" w14:textId="77777777" w:rsidR="00354FEB" w:rsidRDefault="00354FEB">
            <w:pPr>
              <w:rPr>
                <w:sz w:val="20"/>
              </w:rPr>
            </w:pPr>
          </w:p>
          <w:p w14:paraId="358EBA0A" w14:textId="77777777" w:rsidR="00354FEB" w:rsidRDefault="00354FEB">
            <w:pPr>
              <w:rPr>
                <w:sz w:val="20"/>
              </w:rPr>
            </w:pPr>
          </w:p>
        </w:tc>
      </w:tr>
      <w:tr w:rsidR="00512DE0" w14:paraId="57AAA025" w14:textId="77777777" w:rsidTr="00B20DDE">
        <w:tblPrEx>
          <w:tblCellMar>
            <w:top w:w="0" w:type="dxa"/>
            <w:bottom w:w="0" w:type="dxa"/>
          </w:tblCellMar>
        </w:tblPrEx>
        <w:tc>
          <w:tcPr>
            <w:tcW w:w="7891" w:type="dxa"/>
            <w:gridSpan w:val="2"/>
          </w:tcPr>
          <w:p w14:paraId="3F6C7AFB" w14:textId="77777777" w:rsidR="00512DE0" w:rsidRDefault="004A5F88">
            <w:pPr>
              <w:rPr>
                <w:sz w:val="20"/>
              </w:rPr>
            </w:pPr>
            <w:r>
              <w:rPr>
                <w:sz w:val="20"/>
              </w:rPr>
              <w:t>Explain w</w:t>
            </w:r>
            <w:r w:rsidR="00512DE0">
              <w:rPr>
                <w:sz w:val="20"/>
              </w:rPr>
              <w:t xml:space="preserve">hy </w:t>
            </w:r>
            <w:proofErr w:type="gramStart"/>
            <w:r w:rsidR="00512DE0">
              <w:rPr>
                <w:sz w:val="20"/>
              </w:rPr>
              <w:t>have you</w:t>
            </w:r>
            <w:proofErr w:type="gramEnd"/>
            <w:r w:rsidR="00512DE0">
              <w:rPr>
                <w:sz w:val="20"/>
              </w:rPr>
              <w:t xml:space="preserve"> chosen the Department of Tourism for this Internship</w:t>
            </w:r>
            <w:r w:rsidR="00481DD7">
              <w:rPr>
                <w:sz w:val="20"/>
              </w:rPr>
              <w:t xml:space="preserve">/Summer Job </w:t>
            </w:r>
            <w:r>
              <w:rPr>
                <w:sz w:val="20"/>
              </w:rPr>
              <w:t>-</w:t>
            </w:r>
          </w:p>
          <w:p w14:paraId="3FB6B5FE" w14:textId="77777777" w:rsidR="00512DE0" w:rsidRDefault="004A5F88" w:rsidP="004A5F8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Please include any educational or past experience that will display your unique ability to contribute to the Department of Tourism’s mission.</w:t>
            </w:r>
          </w:p>
          <w:p w14:paraId="5F709DB3" w14:textId="77777777" w:rsidR="00235526" w:rsidRDefault="00235526" w:rsidP="00235526">
            <w:pPr>
              <w:ind w:left="360"/>
              <w:rPr>
                <w:sz w:val="20"/>
              </w:rPr>
            </w:pPr>
          </w:p>
          <w:p w14:paraId="7E5EC05A" w14:textId="77777777" w:rsidR="00235526" w:rsidRDefault="00235526" w:rsidP="00235526">
            <w:pPr>
              <w:ind w:left="360"/>
              <w:rPr>
                <w:sz w:val="20"/>
              </w:rPr>
            </w:pPr>
          </w:p>
          <w:p w14:paraId="14064538" w14:textId="77777777" w:rsidR="00235526" w:rsidRDefault="00235526" w:rsidP="00235526">
            <w:pPr>
              <w:rPr>
                <w:sz w:val="20"/>
              </w:rPr>
            </w:pPr>
          </w:p>
          <w:p w14:paraId="4F9A2705" w14:textId="77777777" w:rsidR="00235526" w:rsidRDefault="00235526" w:rsidP="00235526">
            <w:pPr>
              <w:rPr>
                <w:sz w:val="20"/>
              </w:rPr>
            </w:pPr>
          </w:p>
          <w:p w14:paraId="67D7D510" w14:textId="77777777" w:rsidR="00235526" w:rsidRDefault="00235526" w:rsidP="00235526">
            <w:pPr>
              <w:rPr>
                <w:sz w:val="20"/>
              </w:rPr>
            </w:pPr>
          </w:p>
          <w:p w14:paraId="5E15B661" w14:textId="77777777" w:rsidR="004A5F88" w:rsidRDefault="004A5F88" w:rsidP="004A5F8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Please include information as to how you will professionally and personally benefit from an experience working for DoT.</w:t>
            </w:r>
          </w:p>
          <w:p w14:paraId="020292D7" w14:textId="77777777" w:rsidR="00354FEB" w:rsidRDefault="00354FEB">
            <w:pPr>
              <w:rPr>
                <w:sz w:val="20"/>
              </w:rPr>
            </w:pPr>
          </w:p>
          <w:p w14:paraId="37C7EF4A" w14:textId="77777777" w:rsidR="00512DE0" w:rsidRDefault="00512DE0">
            <w:pPr>
              <w:rPr>
                <w:sz w:val="20"/>
              </w:rPr>
            </w:pPr>
          </w:p>
          <w:p w14:paraId="0C33B1AC" w14:textId="77777777" w:rsidR="00354FEB" w:rsidRDefault="00354FEB">
            <w:pPr>
              <w:rPr>
                <w:sz w:val="20"/>
              </w:rPr>
            </w:pPr>
          </w:p>
          <w:p w14:paraId="3633B80D" w14:textId="77777777" w:rsidR="00354FEB" w:rsidRDefault="00354FEB">
            <w:pPr>
              <w:rPr>
                <w:sz w:val="20"/>
              </w:rPr>
            </w:pPr>
          </w:p>
          <w:p w14:paraId="792896C6" w14:textId="77777777" w:rsidR="00354FEB" w:rsidRDefault="00354FEB">
            <w:pPr>
              <w:rPr>
                <w:sz w:val="20"/>
              </w:rPr>
            </w:pPr>
          </w:p>
          <w:p w14:paraId="252D11C8" w14:textId="77777777" w:rsidR="00354FEB" w:rsidRDefault="00354FEB">
            <w:pPr>
              <w:rPr>
                <w:sz w:val="20"/>
              </w:rPr>
            </w:pPr>
          </w:p>
          <w:p w14:paraId="4D0FF634" w14:textId="77777777" w:rsidR="00354FEB" w:rsidRDefault="00354FEB">
            <w:pPr>
              <w:rPr>
                <w:sz w:val="20"/>
              </w:rPr>
            </w:pPr>
          </w:p>
          <w:p w14:paraId="78650CD8" w14:textId="77777777" w:rsidR="00512DE0" w:rsidRDefault="00512DE0">
            <w:pPr>
              <w:rPr>
                <w:sz w:val="20"/>
              </w:rPr>
            </w:pPr>
          </w:p>
        </w:tc>
      </w:tr>
      <w:tr w:rsidR="00512DE0" w14:paraId="38DCC312" w14:textId="77777777" w:rsidTr="00B20DDE">
        <w:tblPrEx>
          <w:tblCellMar>
            <w:top w:w="0" w:type="dxa"/>
            <w:bottom w:w="0" w:type="dxa"/>
          </w:tblCellMar>
        </w:tblPrEx>
        <w:tc>
          <w:tcPr>
            <w:tcW w:w="7891" w:type="dxa"/>
            <w:gridSpan w:val="2"/>
          </w:tcPr>
          <w:p w14:paraId="47CE9803" w14:textId="77777777" w:rsidR="00512DE0" w:rsidRDefault="00512DE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Is this Internship</w:t>
            </w:r>
            <w:r w:rsidR="00481DD7">
              <w:rPr>
                <w:sz w:val="20"/>
              </w:rPr>
              <w:t>/ Summer Job</w:t>
            </w:r>
            <w:r>
              <w:rPr>
                <w:sz w:val="20"/>
              </w:rPr>
              <w:t xml:space="preserve"> a Mandatory Requirement of Your Programme: </w:t>
            </w:r>
            <w:r>
              <w:rPr>
                <w:b/>
                <w:bCs/>
                <w:sz w:val="20"/>
              </w:rPr>
              <w:t>Yes / No</w:t>
            </w:r>
            <w:r>
              <w:rPr>
                <w:sz w:val="20"/>
              </w:rPr>
              <w:t xml:space="preserve"> </w:t>
            </w:r>
          </w:p>
          <w:p w14:paraId="5BAA8C7F" w14:textId="77777777" w:rsidR="00512DE0" w:rsidRDefault="00512DE0">
            <w:pPr>
              <w:rPr>
                <w:sz w:val="20"/>
              </w:rPr>
            </w:pPr>
          </w:p>
        </w:tc>
      </w:tr>
      <w:tr w:rsidR="00512DE0" w14:paraId="143B8F46" w14:textId="77777777" w:rsidTr="00B20DDE">
        <w:tblPrEx>
          <w:tblCellMar>
            <w:top w:w="0" w:type="dxa"/>
            <w:bottom w:w="0" w:type="dxa"/>
          </w:tblCellMar>
        </w:tblPrEx>
        <w:tc>
          <w:tcPr>
            <w:tcW w:w="7891" w:type="dxa"/>
            <w:gridSpan w:val="2"/>
          </w:tcPr>
          <w:p w14:paraId="083468B4" w14:textId="77777777" w:rsidR="00512DE0" w:rsidRDefault="00512DE0">
            <w:pPr>
              <w:rPr>
                <w:sz w:val="20"/>
              </w:rPr>
            </w:pPr>
            <w:r>
              <w:rPr>
                <w:sz w:val="20"/>
              </w:rPr>
              <w:t xml:space="preserve">Do You Expect to Get Paid for this Internship: </w:t>
            </w:r>
            <w:r>
              <w:rPr>
                <w:b/>
                <w:bCs/>
                <w:sz w:val="20"/>
              </w:rPr>
              <w:t xml:space="preserve">Yes / </w:t>
            </w:r>
            <w:proofErr w:type="gramStart"/>
            <w:r>
              <w:rPr>
                <w:b/>
                <w:bCs/>
                <w:sz w:val="20"/>
              </w:rPr>
              <w:t>No</w:t>
            </w:r>
            <w:proofErr w:type="gramEnd"/>
            <w:r>
              <w:rPr>
                <w:sz w:val="20"/>
              </w:rPr>
              <w:t xml:space="preserve"> </w:t>
            </w:r>
          </w:p>
          <w:p w14:paraId="5DA168BA" w14:textId="77777777" w:rsidR="00512DE0" w:rsidRDefault="00512DE0">
            <w:pPr>
              <w:rPr>
                <w:sz w:val="20"/>
              </w:rPr>
            </w:pPr>
          </w:p>
        </w:tc>
      </w:tr>
      <w:tr w:rsidR="00235526" w14:paraId="72513316" w14:textId="77777777" w:rsidTr="00B20DDE">
        <w:tblPrEx>
          <w:tblCellMar>
            <w:top w:w="0" w:type="dxa"/>
            <w:bottom w:w="0" w:type="dxa"/>
          </w:tblCellMar>
        </w:tblPrEx>
        <w:tc>
          <w:tcPr>
            <w:tcW w:w="7891" w:type="dxa"/>
            <w:gridSpan w:val="2"/>
          </w:tcPr>
          <w:p w14:paraId="4BF432E4" w14:textId="77777777" w:rsidR="00235526" w:rsidRDefault="00235526">
            <w:pPr>
              <w:rPr>
                <w:sz w:val="20"/>
              </w:rPr>
            </w:pPr>
            <w:r>
              <w:rPr>
                <w:sz w:val="20"/>
              </w:rPr>
              <w:t>Do you require a specific report format completed for your internship that DoT should provide to your educational institution?  If so, please attach.</w:t>
            </w:r>
          </w:p>
        </w:tc>
      </w:tr>
      <w:tr w:rsidR="00512DE0" w14:paraId="3BC318C6" w14:textId="77777777" w:rsidTr="00B20DDE">
        <w:tblPrEx>
          <w:tblCellMar>
            <w:top w:w="0" w:type="dxa"/>
            <w:bottom w:w="0" w:type="dxa"/>
          </w:tblCellMar>
        </w:tblPrEx>
        <w:tc>
          <w:tcPr>
            <w:tcW w:w="7891" w:type="dxa"/>
            <w:gridSpan w:val="2"/>
          </w:tcPr>
          <w:p w14:paraId="3021C02A" w14:textId="77777777" w:rsidR="00512DE0" w:rsidRDefault="00EE6B60">
            <w:pPr>
              <w:rPr>
                <w:sz w:val="20"/>
              </w:rPr>
            </w:pPr>
            <w:r>
              <w:rPr>
                <w:sz w:val="20"/>
              </w:rPr>
              <w:t xml:space="preserve">If this internship is outside the Grand Cayman Head Office, do you have the right to work in the Country designated: </w:t>
            </w:r>
            <w:r>
              <w:rPr>
                <w:b/>
                <w:bCs/>
                <w:sz w:val="20"/>
              </w:rPr>
              <w:t>Yes / No</w:t>
            </w:r>
          </w:p>
          <w:p w14:paraId="19D5D7C3" w14:textId="77777777" w:rsidR="00512DE0" w:rsidRDefault="00512DE0" w:rsidP="00EE6B60">
            <w:pPr>
              <w:rPr>
                <w:sz w:val="20"/>
              </w:rPr>
            </w:pPr>
          </w:p>
        </w:tc>
      </w:tr>
      <w:tr w:rsidR="00EE6B60" w14:paraId="32EBA76E" w14:textId="77777777" w:rsidTr="00EE6B60">
        <w:tblPrEx>
          <w:tblCellMar>
            <w:top w:w="0" w:type="dxa"/>
            <w:bottom w:w="0" w:type="dxa"/>
          </w:tblCellMar>
        </w:tblPrEx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1F7" w14:textId="77777777" w:rsidR="00EE6B60" w:rsidRDefault="00EE6B60" w:rsidP="00EE6B60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</w:p>
          <w:p w14:paraId="26E178FF" w14:textId="77777777" w:rsidR="00EE6B60" w:rsidRDefault="00EE6B60" w:rsidP="008C0974">
            <w:pPr>
              <w:rPr>
                <w:sz w:val="20"/>
              </w:rPr>
            </w:pPr>
          </w:p>
        </w:tc>
      </w:tr>
    </w:tbl>
    <w:p w14:paraId="1582E3CE" w14:textId="77777777" w:rsidR="00512DE0" w:rsidRDefault="00512DE0"/>
    <w:p w14:paraId="596A1C31" w14:textId="77777777" w:rsidR="00512DE0" w:rsidRDefault="00512DE0">
      <w:pPr>
        <w:rPr>
          <w:rFonts w:ascii="Arial" w:hAnsi="Arial"/>
          <w:b/>
          <w:bCs/>
          <w:sz w:val="18"/>
          <w:u w:val="single"/>
        </w:rPr>
      </w:pPr>
      <w:r>
        <w:rPr>
          <w:rFonts w:ascii="Arial" w:hAnsi="Arial"/>
          <w:b/>
          <w:bCs/>
          <w:sz w:val="18"/>
        </w:rPr>
        <w:t xml:space="preserve">Please Forward to </w:t>
      </w:r>
      <w:r w:rsidR="008A2E67">
        <w:rPr>
          <w:rFonts w:ascii="Arial" w:hAnsi="Arial"/>
          <w:b/>
          <w:bCs/>
          <w:sz w:val="18"/>
        </w:rPr>
        <w:t>Tonya Mitchell</w:t>
      </w:r>
      <w:r>
        <w:rPr>
          <w:rFonts w:ascii="Arial" w:hAnsi="Arial"/>
          <w:b/>
          <w:bCs/>
          <w:sz w:val="18"/>
        </w:rPr>
        <w:t xml:space="preserve"> by E-Mail </w:t>
      </w:r>
      <w:r w:rsidR="00FA1EA7">
        <w:rPr>
          <w:rFonts w:ascii="Arial" w:hAnsi="Arial"/>
          <w:b/>
          <w:bCs/>
          <w:sz w:val="18"/>
        </w:rPr>
        <w:t xml:space="preserve">at </w:t>
      </w:r>
      <w:r w:rsidR="008A2E67">
        <w:rPr>
          <w:rFonts w:ascii="Arial" w:hAnsi="Arial"/>
          <w:b/>
          <w:bCs/>
          <w:color w:val="0000FF"/>
          <w:sz w:val="18"/>
        </w:rPr>
        <w:t>tmitchell</w:t>
      </w:r>
      <w:hyperlink r:id="rId7" w:history="1">
        <w:r w:rsidR="008A2E67" w:rsidRPr="009217C5">
          <w:rPr>
            <w:rStyle w:val="Hyperlink"/>
            <w:rFonts w:ascii="Arial" w:hAnsi="Arial"/>
            <w:b/>
            <w:bCs/>
            <w:sz w:val="18"/>
          </w:rPr>
          <w:t>@caymanislands.ky</w:t>
        </w:r>
      </w:hyperlink>
      <w:r>
        <w:rPr>
          <w:rFonts w:ascii="Arial" w:hAnsi="Arial"/>
          <w:b/>
          <w:bCs/>
          <w:sz w:val="18"/>
        </w:rPr>
        <w:t xml:space="preserve"> or Fax to </w:t>
      </w:r>
      <w:r>
        <w:rPr>
          <w:rFonts w:ascii="Arial" w:hAnsi="Arial"/>
          <w:b/>
          <w:bCs/>
          <w:sz w:val="18"/>
          <w:u w:val="single"/>
        </w:rPr>
        <w:t xml:space="preserve">345 949 </w:t>
      </w:r>
      <w:r w:rsidR="008A2E67">
        <w:rPr>
          <w:rFonts w:ascii="Arial" w:hAnsi="Arial"/>
          <w:b/>
          <w:bCs/>
          <w:sz w:val="18"/>
          <w:u w:val="single"/>
        </w:rPr>
        <w:t>0493</w:t>
      </w:r>
    </w:p>
    <w:sectPr w:rsidR="00512DE0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307D" w14:textId="77777777" w:rsidR="008C0974" w:rsidRDefault="008C0974">
      <w:r>
        <w:separator/>
      </w:r>
    </w:p>
  </w:endnote>
  <w:endnote w:type="continuationSeparator" w:id="0">
    <w:p w14:paraId="43F0D9AA" w14:textId="77777777" w:rsidR="008C0974" w:rsidRDefault="008C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7325" w14:textId="77777777" w:rsidR="008C0974" w:rsidRDefault="008C0974">
      <w:r>
        <w:separator/>
      </w:r>
    </w:p>
  </w:footnote>
  <w:footnote w:type="continuationSeparator" w:id="0">
    <w:p w14:paraId="1894DD43" w14:textId="77777777" w:rsidR="008C0974" w:rsidRDefault="008C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126F" w14:textId="77777777" w:rsidR="00164FB4" w:rsidRDefault="00164FB4">
    <w:r>
      <w:object w:dxaOrig="3698" w:dyaOrig="1536" w14:anchorId="1DB76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76.5pt" fillcolor="window">
          <v:imagedata r:id="rId1" o:title=""/>
        </v:shape>
        <o:OLEObject Type="Embed" ProgID="CorelDraw.Graphic.8" ShapeID="_x0000_i1025" DrawAspect="Content" ObjectID="_1585038157" r:id="rId2"/>
      </w:object>
    </w:r>
  </w:p>
  <w:p w14:paraId="014FFA67" w14:textId="77777777" w:rsidR="00164FB4" w:rsidRDefault="00164FB4">
    <w:pPr>
      <w:pStyle w:val="Header"/>
    </w:pPr>
    <w:r>
      <w:object w:dxaOrig="8867" w:dyaOrig="407" w14:anchorId="1FDA5834">
        <v:shape id="_x0000_i1026" type="#_x0000_t75" style="width:443.25pt;height:20.25pt" fillcolor="window">
          <v:imagedata r:id="rId3" o:title=""/>
        </v:shape>
        <o:OLEObject Type="Embed" ProgID="CorelDraw.Graphic.8" ShapeID="_x0000_i1026" DrawAspect="Content" ObjectID="_1585038158" r:id="rId4"/>
      </w:object>
    </w:r>
  </w:p>
  <w:p w14:paraId="7445FF3B" w14:textId="77777777" w:rsidR="00164FB4" w:rsidRDefault="00164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7C28"/>
    <w:multiLevelType w:val="multilevel"/>
    <w:tmpl w:val="12DE229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A466B72"/>
    <w:multiLevelType w:val="hybridMultilevel"/>
    <w:tmpl w:val="728A8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3D04"/>
    <w:multiLevelType w:val="hybridMultilevel"/>
    <w:tmpl w:val="0032E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72FAD"/>
    <w:multiLevelType w:val="hybridMultilevel"/>
    <w:tmpl w:val="5B6CA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1777F"/>
    <w:multiLevelType w:val="hybridMultilevel"/>
    <w:tmpl w:val="4C769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BB2C4D"/>
    <w:multiLevelType w:val="hybridMultilevel"/>
    <w:tmpl w:val="7EAE3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BAC"/>
    <w:rsid w:val="00164FB4"/>
    <w:rsid w:val="00235526"/>
    <w:rsid w:val="00354FEB"/>
    <w:rsid w:val="00481DD7"/>
    <w:rsid w:val="004A5F88"/>
    <w:rsid w:val="00512DE0"/>
    <w:rsid w:val="00624BAC"/>
    <w:rsid w:val="006D7787"/>
    <w:rsid w:val="006F633D"/>
    <w:rsid w:val="00705F7F"/>
    <w:rsid w:val="008A2E67"/>
    <w:rsid w:val="008C0974"/>
    <w:rsid w:val="00921B32"/>
    <w:rsid w:val="00B2057B"/>
    <w:rsid w:val="00B20DDE"/>
    <w:rsid w:val="00B3061A"/>
    <w:rsid w:val="00BB03C0"/>
    <w:rsid w:val="00EE6B60"/>
    <w:rsid w:val="00F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292CBE"/>
  <w15:chartTrackingRefBased/>
  <w15:docId w15:val="{21E340E2-93F0-4DB5-9D13-3E560BE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outlineLvl w:val="0"/>
    </w:pPr>
    <w:rPr>
      <w:rFonts w:ascii="Impact" w:hAnsi="Impact"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24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onalds@caymanislands.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eneral\Forms\General%20DOT\DO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 Agenda</Template>
  <TotalTime>0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INTERNSHIP FORM</vt:lpstr>
    </vt:vector>
  </TitlesOfParts>
  <Company/>
  <LinksUpToDate>false</LinksUpToDate>
  <CharactersWithSpaces>1275</CharactersWithSpaces>
  <SharedDoc>false</SharedDoc>
  <HLinks>
    <vt:vector size="6" baseType="variant"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mailto:pdonalds@caymanislands.ky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INTERNSHIP FORM</dc:title>
  <dc:subject/>
  <dc:creator>Ishwar Persad</dc:creator>
  <cp:keywords/>
  <dc:description/>
  <cp:lastModifiedBy>Liddick, Scott</cp:lastModifiedBy>
  <cp:revision>2</cp:revision>
  <cp:lastPrinted>2004-01-06T17:51:00Z</cp:lastPrinted>
  <dcterms:created xsi:type="dcterms:W3CDTF">2018-04-12T15:36:00Z</dcterms:created>
  <dcterms:modified xsi:type="dcterms:W3CDTF">2018-04-12T15:36:00Z</dcterms:modified>
</cp:coreProperties>
</file>